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A1" w:rsidRPr="005310D5" w:rsidRDefault="000D1FB0" w:rsidP="005310D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-318770</wp:posOffset>
            </wp:positionH>
            <wp:positionV relativeFrom="page">
              <wp:posOffset>762000</wp:posOffset>
            </wp:positionV>
            <wp:extent cx="1190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27" y="21451"/>
                <wp:lineTo x="2142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sta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 xml:space="preserve">TRYGGERE </w:t>
      </w:r>
      <w:r w:rsidR="000A36BD" w:rsidRPr="005310D5">
        <w:rPr>
          <w:sz w:val="96"/>
          <w:szCs w:val="96"/>
        </w:rPr>
        <w:t>SKOLEVEI</w:t>
      </w:r>
    </w:p>
    <w:p w:rsidR="000A36BD" w:rsidRPr="005310D5" w:rsidRDefault="000A36BD" w:rsidP="005310D5">
      <w:pPr>
        <w:jc w:val="center"/>
        <w:rPr>
          <w:sz w:val="96"/>
          <w:szCs w:val="96"/>
        </w:rPr>
      </w:pPr>
      <w:r w:rsidRPr="005310D5">
        <w:rPr>
          <w:sz w:val="96"/>
          <w:szCs w:val="96"/>
        </w:rPr>
        <w:t>FOR BARNA VÅRE</w:t>
      </w:r>
    </w:p>
    <w:p w:rsidR="000A36BD" w:rsidRPr="005310D5" w:rsidRDefault="000A36BD" w:rsidP="000A36BD">
      <w:pPr>
        <w:rPr>
          <w:sz w:val="48"/>
          <w:szCs w:val="48"/>
        </w:rPr>
      </w:pPr>
      <w:r w:rsidRPr="005310D5">
        <w:rPr>
          <w:sz w:val="48"/>
          <w:szCs w:val="48"/>
        </w:rPr>
        <w:t xml:space="preserve"> </w:t>
      </w:r>
    </w:p>
    <w:p w:rsidR="000A36BD" w:rsidRPr="005310D5" w:rsidRDefault="000A36BD" w:rsidP="000A36BD">
      <w:pPr>
        <w:rPr>
          <w:sz w:val="72"/>
          <w:szCs w:val="72"/>
        </w:rPr>
      </w:pPr>
      <w:r w:rsidRPr="005310D5">
        <w:rPr>
          <w:sz w:val="72"/>
          <w:szCs w:val="72"/>
        </w:rPr>
        <w:t>-Tenk gjennom egne vaner – må barna kjøres til skolen?</w:t>
      </w:r>
    </w:p>
    <w:p w:rsidR="000A36BD" w:rsidRPr="005310D5" w:rsidRDefault="000A36BD" w:rsidP="000A36BD">
      <w:pPr>
        <w:rPr>
          <w:sz w:val="72"/>
          <w:szCs w:val="72"/>
        </w:rPr>
      </w:pPr>
      <w:r w:rsidRPr="005310D5">
        <w:rPr>
          <w:sz w:val="72"/>
          <w:szCs w:val="72"/>
        </w:rPr>
        <w:t>- Lag følgegrupper for å hjelpe hverandre</w:t>
      </w:r>
      <w:r w:rsidR="005310D5">
        <w:rPr>
          <w:sz w:val="72"/>
          <w:szCs w:val="72"/>
        </w:rPr>
        <w:t>.</w:t>
      </w:r>
    </w:p>
    <w:p w:rsidR="000A36BD" w:rsidRPr="005310D5" w:rsidRDefault="000A36BD" w:rsidP="000A36BD">
      <w:pPr>
        <w:rPr>
          <w:sz w:val="72"/>
          <w:szCs w:val="72"/>
        </w:rPr>
      </w:pPr>
    </w:p>
    <w:p w:rsidR="000A36BD" w:rsidRPr="005310D5" w:rsidRDefault="000A36BD" w:rsidP="005310D5">
      <w:pPr>
        <w:pStyle w:val="Listeavsnitt"/>
        <w:numPr>
          <w:ilvl w:val="0"/>
          <w:numId w:val="2"/>
        </w:numPr>
        <w:rPr>
          <w:sz w:val="48"/>
          <w:szCs w:val="48"/>
        </w:rPr>
      </w:pPr>
      <w:r w:rsidRPr="005310D5">
        <w:rPr>
          <w:sz w:val="48"/>
          <w:szCs w:val="48"/>
        </w:rPr>
        <w:t>Når færre kjører, blir det tryggere</w:t>
      </w:r>
      <w:r w:rsidR="005310D5" w:rsidRPr="005310D5">
        <w:rPr>
          <w:sz w:val="48"/>
          <w:szCs w:val="48"/>
        </w:rPr>
        <w:t xml:space="preserve"> rundt skolen.</w:t>
      </w:r>
      <w:bookmarkStart w:id="0" w:name="_GoBack"/>
      <w:bookmarkEnd w:id="0"/>
    </w:p>
    <w:p w:rsidR="005310D5" w:rsidRPr="005310D5" w:rsidRDefault="005310D5" w:rsidP="005310D5">
      <w:pPr>
        <w:pStyle w:val="Listeavsnitt"/>
        <w:numPr>
          <w:ilvl w:val="0"/>
          <w:numId w:val="2"/>
        </w:numPr>
        <w:rPr>
          <w:sz w:val="48"/>
          <w:szCs w:val="48"/>
        </w:rPr>
      </w:pPr>
      <w:r w:rsidRPr="005310D5">
        <w:rPr>
          <w:sz w:val="48"/>
          <w:szCs w:val="48"/>
        </w:rPr>
        <w:t>Trygge og sikre skoleveier motiverer flere til å gå og sykle.</w:t>
      </w:r>
    </w:p>
    <w:p w:rsidR="005310D5" w:rsidRPr="005310D5" w:rsidRDefault="005310D5" w:rsidP="005310D5">
      <w:pPr>
        <w:pStyle w:val="Listeavsnitt"/>
        <w:numPr>
          <w:ilvl w:val="0"/>
          <w:numId w:val="2"/>
        </w:numPr>
        <w:rPr>
          <w:sz w:val="48"/>
          <w:szCs w:val="48"/>
        </w:rPr>
      </w:pPr>
      <w:r w:rsidRPr="005310D5">
        <w:rPr>
          <w:sz w:val="48"/>
          <w:szCs w:val="48"/>
        </w:rPr>
        <w:t>Barn som går og sykler får mosjon, frisk luft, treffer venner og blir vant til å ferdes i trafikken</w:t>
      </w:r>
      <w:r>
        <w:rPr>
          <w:sz w:val="48"/>
          <w:szCs w:val="48"/>
        </w:rPr>
        <w:t>.</w:t>
      </w:r>
    </w:p>
    <w:p w:rsidR="000D1FB0" w:rsidRDefault="000D1FB0" w:rsidP="000A36BD">
      <w:pPr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202565</wp:posOffset>
            </wp:positionV>
            <wp:extent cx="1195070" cy="1383665"/>
            <wp:effectExtent l="0" t="0" r="5080" b="698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B0" w:rsidRDefault="000D1FB0" w:rsidP="000A36BD">
      <w:pPr>
        <w:rPr>
          <w:sz w:val="36"/>
          <w:szCs w:val="36"/>
        </w:rPr>
      </w:pPr>
    </w:p>
    <w:p w:rsidR="000D1FB0" w:rsidRDefault="000D1FB0" w:rsidP="000A36BD">
      <w:pPr>
        <w:rPr>
          <w:sz w:val="36"/>
          <w:szCs w:val="36"/>
        </w:rPr>
      </w:pPr>
      <w:r>
        <w:rPr>
          <w:sz w:val="36"/>
          <w:szCs w:val="36"/>
        </w:rPr>
        <w:t xml:space="preserve">Sammen for en tryggere skolevei! </w:t>
      </w:r>
    </w:p>
    <w:p w:rsidR="000D1FB0" w:rsidRPr="000D1FB0" w:rsidRDefault="000D1FB0" w:rsidP="000A36BD">
      <w:pPr>
        <w:rPr>
          <w:sz w:val="36"/>
          <w:szCs w:val="36"/>
        </w:rPr>
      </w:pPr>
      <w:r>
        <w:rPr>
          <w:sz w:val="36"/>
          <w:szCs w:val="36"/>
        </w:rPr>
        <w:t>Rustad skoles FAU og Rustad skole</w:t>
      </w:r>
    </w:p>
    <w:p w:rsidR="000A36BD" w:rsidRPr="005310D5" w:rsidRDefault="000A36BD" w:rsidP="000A36BD">
      <w:pPr>
        <w:pStyle w:val="Listeavsnitt"/>
        <w:rPr>
          <w:sz w:val="48"/>
          <w:szCs w:val="48"/>
        </w:rPr>
      </w:pPr>
    </w:p>
    <w:sectPr w:rsidR="000A36BD" w:rsidRPr="005310D5" w:rsidSect="000D1FB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C1B"/>
    <w:multiLevelType w:val="hybridMultilevel"/>
    <w:tmpl w:val="210AE862"/>
    <w:lvl w:ilvl="0" w:tplc="5F942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E3C82"/>
    <w:multiLevelType w:val="hybridMultilevel"/>
    <w:tmpl w:val="10FAC9DA"/>
    <w:lvl w:ilvl="0" w:tplc="5F942B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BD"/>
    <w:rsid w:val="000A36BD"/>
    <w:rsid w:val="000D1FB0"/>
    <w:rsid w:val="000D3160"/>
    <w:rsid w:val="00105DAC"/>
    <w:rsid w:val="004B5C0A"/>
    <w:rsid w:val="005310D5"/>
    <w:rsid w:val="005863EA"/>
    <w:rsid w:val="00E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C72616"/>
  <w15:chartTrackingRefBased/>
  <w15:docId w15:val="{681EF977-8BA0-A84D-840F-0E3CA6F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C75061-64C6-4EDD-A5D8-C421F8D9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15C88E11.dotm</Template>
  <TotalTime>0</TotalTime>
  <Pages>1</Pages>
  <Words>66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Britt Bøymo</cp:lastModifiedBy>
  <cp:revision>2</cp:revision>
  <dcterms:created xsi:type="dcterms:W3CDTF">2018-12-05T13:28:00Z</dcterms:created>
  <dcterms:modified xsi:type="dcterms:W3CDTF">2018-12-05T13:28:00Z</dcterms:modified>
</cp:coreProperties>
</file>