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D" w:rsidRDefault="00AD2B10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Rustad skole FAU - Innkalling til møte FAU</w:t>
      </w:r>
    </w:p>
    <w:p w:rsidR="000E330D" w:rsidRDefault="00AD2B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30D" w:rsidRDefault="00AD2B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Dato: 14.november 2017</w:t>
      </w:r>
    </w:p>
    <w:p w:rsidR="000E330D" w:rsidRDefault="00AD2B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Tid: 18.00 – 20.00                                       </w:t>
      </w:r>
      <w:r>
        <w:rPr>
          <w:rFonts w:ascii="Calibri" w:eastAsia="Calibri" w:hAnsi="Calibri" w:cs="Calibri"/>
        </w:rPr>
        <w:tab/>
        <w:t>Sted: Personalrom, innenfor biblioteket på skolen</w:t>
      </w:r>
    </w:p>
    <w:p w:rsidR="000E330D" w:rsidRDefault="00AD2B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0E330D">
        <w:trPr>
          <w:trHeight w:val="34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Status tidligere saker: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Status garderobe og veggplass for 1.klassene?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Utdanningsbygg besøker skolen 30.10.17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Status </w:t>
            </w:r>
            <w:proofErr w:type="spellStart"/>
            <w:r>
              <w:rPr>
                <w:rFonts w:ascii="Calibri" w:eastAsia="Calibri" w:hAnsi="Calibri" w:cs="Calibri"/>
                <w:b/>
              </w:rPr>
              <w:t>årshjulet</w:t>
            </w:r>
            <w:proofErr w:type="spellEnd"/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222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Forslag fra 3.trinn på nye aktiviteter for 3.trinn da lokalene for juletrefesten blir for liten for hele 1-3.tinn.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Forslag fra 3.trinn: 1. Aketur (forhåpentligvis er det snø). Kakao og boller. Kanskje mulig med pølser i </w:t>
            </w:r>
            <w:proofErr w:type="spellStart"/>
            <w:r>
              <w:rPr>
                <w:rFonts w:ascii="Calibri" w:eastAsia="Calibri" w:hAnsi="Calibri" w:cs="Calibri"/>
              </w:rPr>
              <w:t>bålhuset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0E330D" w:rsidRDefault="00AD2B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 Julefrokost /lunsj. Barna har med egen mat. Dekkes på med lys, servietter og julemusikk, serveres pepperkaker/frukt og drikke.</w:t>
            </w:r>
          </w:p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Utkledni</w:t>
            </w:r>
            <w:r>
              <w:rPr>
                <w:rFonts w:ascii="Calibri" w:eastAsia="Calibri" w:hAnsi="Calibri" w:cs="Calibri"/>
              </w:rPr>
              <w:t>ng --&gt; Nissefest. Servering og aktiviteter/lek.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Status andre aktiviteter på </w:t>
            </w:r>
            <w:proofErr w:type="spellStart"/>
            <w:r>
              <w:rPr>
                <w:rFonts w:ascii="Calibri" w:eastAsia="Calibri" w:hAnsi="Calibri" w:cs="Calibri"/>
              </w:rPr>
              <w:t>årshjulet</w:t>
            </w:r>
            <w:proofErr w:type="spellEnd"/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Julegrøt/fakkeltog, klubbkveld 4.klasse</w:t>
            </w:r>
          </w:p>
        </w:tc>
      </w:tr>
      <w:tr w:rsidR="000E330D">
        <w:trPr>
          <w:trHeight w:val="30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Nye saker: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Skolehagen, informasjon om deres arbeid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Symaskiner 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er kun 1 symaskin som fungerer på skolen. Er det planer om innkjøp av flere, eventuell reparasjon av de ødelagte. 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Elevrådet, friminutt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 dette en sak FAU skal følge opp?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Kassen, hva kan vi bruke pengene på?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Innspill til hvordan FAU kan bidra til Rustad skole?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Felles lunsj for hele skolen 21.-23.november 2017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 dette noe FAU skal bidra på?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Klassetrinn i elevrådet. Inkludere fra 3. trinn?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dette noe </w:t>
            </w:r>
            <w:proofErr w:type="spellStart"/>
            <w:r>
              <w:rPr>
                <w:sz w:val="20"/>
                <w:szCs w:val="20"/>
              </w:rPr>
              <w:t>FAu</w:t>
            </w:r>
            <w:proofErr w:type="spellEnd"/>
            <w:r>
              <w:rPr>
                <w:sz w:val="20"/>
                <w:szCs w:val="20"/>
              </w:rPr>
              <w:t xml:space="preserve"> skal ta stilling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Nedprioritering av avlysning av </w:t>
            </w:r>
            <w:proofErr w:type="spellStart"/>
            <w:r>
              <w:rPr>
                <w:rFonts w:ascii="Calibri" w:eastAsia="Calibri" w:hAnsi="Calibri" w:cs="Calibri"/>
              </w:rPr>
              <w:t>fys</w:t>
            </w:r>
            <w:r>
              <w:rPr>
                <w:rFonts w:ascii="Calibri" w:eastAsia="Calibri" w:hAnsi="Calibri" w:cs="Calibri"/>
              </w:rPr>
              <w:t>.ak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Forsentkomming</w:t>
            </w:r>
            <w:proofErr w:type="spellEnd"/>
            <w:r>
              <w:rPr>
                <w:rFonts w:ascii="Calibri" w:eastAsia="Calibri" w:hAnsi="Calibri" w:cs="Calibri"/>
              </w:rPr>
              <w:t xml:space="preserve"> på skolen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Faste saker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Nasjonale prøver 5.klasse, alltid på høsten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Elevundersøkelse 5.-7.klasse, alltid på høsten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SMU, møte i november kl. 1500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dato satt?</w:t>
            </w:r>
          </w:p>
        </w:tc>
      </w:tr>
      <w:tr w:rsidR="000E330D">
        <w:trPr>
          <w:trHeight w:val="340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AD2B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330D" w:rsidRDefault="000E330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E330D" w:rsidRDefault="000E330D">
      <w:pPr>
        <w:rPr>
          <w:rFonts w:ascii="Calibri" w:eastAsia="Calibri" w:hAnsi="Calibri" w:cs="Calibri"/>
        </w:rPr>
      </w:pPr>
    </w:p>
    <w:p w:rsidR="000E330D" w:rsidRDefault="00AD2B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 møtt!</w:t>
      </w:r>
    </w:p>
    <w:p w:rsidR="000E330D" w:rsidRDefault="00AD2B1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Pva</w:t>
      </w:r>
      <w:proofErr w:type="spellEnd"/>
      <w:r>
        <w:rPr>
          <w:rFonts w:ascii="Calibri" w:eastAsia="Calibri" w:hAnsi="Calibri" w:cs="Calibri"/>
        </w:rPr>
        <w:t xml:space="preserve"> ledergruppen, Anu Helena Laakso </w:t>
      </w:r>
    </w:p>
    <w:p w:rsidR="000E330D" w:rsidRDefault="000E330D"/>
    <w:sectPr w:rsidR="000E330D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2B10">
      <w:pPr>
        <w:spacing w:line="240" w:lineRule="auto"/>
      </w:pPr>
      <w:r>
        <w:separator/>
      </w:r>
    </w:p>
  </w:endnote>
  <w:endnote w:type="continuationSeparator" w:id="0">
    <w:p w:rsidR="00000000" w:rsidRDefault="00AD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D" w:rsidRDefault="000E33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D" w:rsidRDefault="000E3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2B10">
      <w:pPr>
        <w:spacing w:line="240" w:lineRule="auto"/>
      </w:pPr>
      <w:r>
        <w:separator/>
      </w:r>
    </w:p>
  </w:footnote>
  <w:footnote w:type="continuationSeparator" w:id="0">
    <w:p w:rsidR="00000000" w:rsidRDefault="00AD2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D" w:rsidRDefault="000E3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D"/>
    <w:rsid w:val="000E330D"/>
    <w:rsid w:val="00A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EA46-F47C-4973-BE79-80A3B745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766B004D.dotm</Template>
  <TotalTime>0</TotalTime>
  <Pages>2</Pages>
  <Words>252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Bøymo</dc:creator>
  <cp:lastModifiedBy>Britt Bøymo</cp:lastModifiedBy>
  <cp:revision>2</cp:revision>
  <dcterms:created xsi:type="dcterms:W3CDTF">2017-11-14T08:31:00Z</dcterms:created>
  <dcterms:modified xsi:type="dcterms:W3CDTF">2017-11-14T08:31:00Z</dcterms:modified>
</cp:coreProperties>
</file>